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F6" w:rsidRDefault="00F65B50">
      <w:r>
        <w:t>Week of 3/16/20</w:t>
      </w:r>
    </w:p>
    <w:p w:rsidR="00F65B50" w:rsidRDefault="00F65B50"/>
    <w:p w:rsidR="00F65B50" w:rsidRDefault="00F65B50">
      <w:r>
        <w:t>Pitching:</w:t>
      </w:r>
    </w:p>
    <w:p w:rsidR="003C0E2D" w:rsidRDefault="003C0E2D">
      <w:r>
        <w:t>Each drill should have 10-15 reps each</w:t>
      </w:r>
    </w:p>
    <w:p w:rsidR="00F65B50" w:rsidRDefault="00F65B50"/>
    <w:p w:rsidR="00F65B50" w:rsidRDefault="00F65B50" w:rsidP="00F65B50">
      <w:pPr>
        <w:pStyle w:val="ListParagraph"/>
        <w:numPr>
          <w:ilvl w:val="0"/>
          <w:numId w:val="1"/>
        </w:numPr>
      </w:pPr>
      <w:r>
        <w:t xml:space="preserve">Warm Up: You know the drill! </w:t>
      </w:r>
    </w:p>
    <w:p w:rsidR="00F65B50" w:rsidRDefault="00F65B50" w:rsidP="00F65B50">
      <w:pPr>
        <w:pStyle w:val="ListParagraph"/>
        <w:numPr>
          <w:ilvl w:val="1"/>
          <w:numId w:val="1"/>
        </w:numPr>
      </w:pPr>
      <w:r>
        <w:t>Snaps, kneeling halves, kneeling all the way around, standing halves, standing all the way around, sideways push down the line, full pitches</w:t>
      </w:r>
    </w:p>
    <w:p w:rsidR="00F65B50" w:rsidRDefault="00F65B50" w:rsidP="00F65B50">
      <w:pPr>
        <w:pStyle w:val="ListParagraph"/>
        <w:numPr>
          <w:ilvl w:val="0"/>
          <w:numId w:val="1"/>
        </w:numPr>
      </w:pPr>
      <w:r>
        <w:t xml:space="preserve">Walk throughs/long toss </w:t>
      </w:r>
    </w:p>
    <w:p w:rsidR="00F65B50" w:rsidRDefault="00F65B50" w:rsidP="00F65B50">
      <w:pPr>
        <w:pStyle w:val="ListParagraph"/>
        <w:numPr>
          <w:ilvl w:val="0"/>
          <w:numId w:val="1"/>
        </w:numPr>
      </w:pPr>
      <w:r>
        <w:t>A drill that focuses on what you are specifically working on in your motion</w:t>
      </w:r>
    </w:p>
    <w:p w:rsidR="00F65B50" w:rsidRDefault="00F65B50" w:rsidP="00F65B50">
      <w:pPr>
        <w:pStyle w:val="ListParagraph"/>
        <w:numPr>
          <w:ilvl w:val="1"/>
          <w:numId w:val="1"/>
        </w:numPr>
      </w:pPr>
      <w:r>
        <w:t xml:space="preserve">Drag </w:t>
      </w:r>
      <w:r w:rsidR="00FB00E7">
        <w:t xml:space="preserve">foot </w:t>
      </w:r>
      <w:r>
        <w:t>positioning (leg drives, power K’s, drag shoe off, hot lava drill</w:t>
      </w:r>
    </w:p>
    <w:p w:rsidR="00F65B50" w:rsidRDefault="00F65B50" w:rsidP="00F65B50">
      <w:pPr>
        <w:pStyle w:val="ListParagraph"/>
        <w:numPr>
          <w:ilvl w:val="1"/>
          <w:numId w:val="1"/>
        </w:numPr>
      </w:pPr>
      <w:r>
        <w:t>Straight arm/Glove side use (mirror work, glove toss, power K’s)</w:t>
      </w:r>
    </w:p>
    <w:p w:rsidR="00F65B50" w:rsidRDefault="00F65B50" w:rsidP="00F65B50">
      <w:pPr>
        <w:pStyle w:val="ListParagraph"/>
        <w:numPr>
          <w:ilvl w:val="1"/>
          <w:numId w:val="1"/>
        </w:numPr>
      </w:pPr>
      <w:r>
        <w:t xml:space="preserve">Explosive drive off mound (set up a line, </w:t>
      </w:r>
      <w:r w:rsidR="00FB00E7">
        <w:t>lunge back drill, 90° stride leg)</w:t>
      </w:r>
    </w:p>
    <w:p w:rsidR="00FB00E7" w:rsidRDefault="00FB00E7" w:rsidP="00F65B50">
      <w:pPr>
        <w:pStyle w:val="ListParagraph"/>
        <w:numPr>
          <w:ilvl w:val="1"/>
          <w:numId w:val="1"/>
        </w:numPr>
      </w:pPr>
      <w:r>
        <w:t>Opening door (</w:t>
      </w:r>
      <w:r>
        <w:t>90° stride leg</w:t>
      </w:r>
      <w:r>
        <w:t xml:space="preserve"> stopping at power k position, power K’s, leg drives)</w:t>
      </w:r>
    </w:p>
    <w:p w:rsidR="00FB00E7" w:rsidRDefault="003C0E2D" w:rsidP="00FB00E7">
      <w:pPr>
        <w:pStyle w:val="ListParagraph"/>
        <w:numPr>
          <w:ilvl w:val="0"/>
          <w:numId w:val="1"/>
        </w:numPr>
      </w:pPr>
      <w:r>
        <w:t>10 pitches regular with one exercise in between:</w:t>
      </w:r>
    </w:p>
    <w:p w:rsidR="003C0E2D" w:rsidRDefault="003C0E2D" w:rsidP="003C0E2D">
      <w:pPr>
        <w:pStyle w:val="ListParagraph"/>
        <w:numPr>
          <w:ilvl w:val="1"/>
          <w:numId w:val="1"/>
        </w:numPr>
      </w:pPr>
      <w:r>
        <w:t>50 jumping Jacks</w:t>
      </w:r>
    </w:p>
    <w:p w:rsidR="003C0E2D" w:rsidRDefault="003C0E2D" w:rsidP="003C0E2D">
      <w:pPr>
        <w:pStyle w:val="ListParagraph"/>
        <w:numPr>
          <w:ilvl w:val="1"/>
          <w:numId w:val="1"/>
        </w:numPr>
      </w:pPr>
      <w:r>
        <w:t>1 minute speed skaters</w:t>
      </w:r>
    </w:p>
    <w:p w:rsidR="003C0E2D" w:rsidRDefault="003C0E2D" w:rsidP="003C0E2D">
      <w:pPr>
        <w:pStyle w:val="ListParagraph"/>
        <w:numPr>
          <w:ilvl w:val="1"/>
          <w:numId w:val="1"/>
        </w:numPr>
      </w:pPr>
      <w:r>
        <w:t>1 lap around the field (if on a field if not high knees for 1 minute)</w:t>
      </w:r>
    </w:p>
    <w:p w:rsidR="003C0E2D" w:rsidRDefault="003C0E2D" w:rsidP="003C0E2D">
      <w:pPr>
        <w:pStyle w:val="ListParagraph"/>
        <w:numPr>
          <w:ilvl w:val="1"/>
          <w:numId w:val="1"/>
        </w:numPr>
      </w:pPr>
      <w:r>
        <w:t>20 jumping lunges</w:t>
      </w:r>
    </w:p>
    <w:p w:rsidR="003C0E2D" w:rsidRDefault="003C0E2D" w:rsidP="003C0E2D">
      <w:pPr>
        <w:pStyle w:val="ListParagraph"/>
        <w:numPr>
          <w:ilvl w:val="1"/>
          <w:numId w:val="1"/>
        </w:numPr>
      </w:pPr>
      <w:r>
        <w:t>1 minute mountain climbers</w:t>
      </w:r>
    </w:p>
    <w:p w:rsidR="003C0E2D" w:rsidRDefault="003C0E2D" w:rsidP="003C0E2D">
      <w:pPr>
        <w:pStyle w:val="ListParagraph"/>
        <w:numPr>
          <w:ilvl w:val="0"/>
          <w:numId w:val="1"/>
        </w:numPr>
      </w:pPr>
      <w:r>
        <w:t>Locate pitches inside and out (5 in/5 out)</w:t>
      </w:r>
    </w:p>
    <w:p w:rsidR="00EE6445" w:rsidRDefault="00EE6445" w:rsidP="003C0E2D">
      <w:pPr>
        <w:pStyle w:val="ListParagraph"/>
        <w:numPr>
          <w:ilvl w:val="0"/>
          <w:numId w:val="1"/>
        </w:numPr>
      </w:pPr>
      <w:r>
        <w:t>Work on a specific pitch if you want to throw longer</w:t>
      </w:r>
    </w:p>
    <w:p w:rsidR="003C0E2D" w:rsidRDefault="003C0E2D" w:rsidP="003C0E2D">
      <w:pPr>
        <w:ind w:left="360"/>
      </w:pPr>
    </w:p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EE6445" w:rsidRDefault="00EE6445"/>
    <w:p w:rsidR="003C0E2D" w:rsidRDefault="003C0E2D" w:rsidP="00A2767A"/>
    <w:p w:rsidR="003C0E2D" w:rsidRDefault="003C0E2D" w:rsidP="00A2767A">
      <w:bookmarkStart w:id="0" w:name="_GoBack"/>
      <w:bookmarkEnd w:id="0"/>
    </w:p>
    <w:sectPr w:rsidR="003C0E2D" w:rsidSect="00E45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3F" w:rsidRDefault="0004793F" w:rsidP="007419A9">
      <w:r>
        <w:separator/>
      </w:r>
    </w:p>
  </w:endnote>
  <w:endnote w:type="continuationSeparator" w:id="0">
    <w:p w:rsidR="0004793F" w:rsidRDefault="0004793F" w:rsidP="007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A9" w:rsidRDefault="00741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A9" w:rsidRDefault="0050570F" w:rsidP="007419A9"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2411750</wp:posOffset>
          </wp:positionH>
          <wp:positionV relativeFrom="paragraph">
            <wp:posOffset>163440</wp:posOffset>
          </wp:positionV>
          <wp:extent cx="885190" cy="8851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k logo final Alterna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9A9" w:rsidRDefault="007419A9" w:rsidP="007419A9"/>
  <w:p w:rsidR="007419A9" w:rsidRDefault="007419A9" w:rsidP="007419A9"/>
  <w:p w:rsidR="007419A9" w:rsidRDefault="007419A9" w:rsidP="007419A9"/>
  <w:p w:rsidR="007419A9" w:rsidRDefault="007419A9" w:rsidP="007419A9"/>
  <w:p w:rsidR="0050570F" w:rsidRDefault="007419A9" w:rsidP="0050570F">
    <w:pPr>
      <w:jc w:val="center"/>
      <w:rPr>
        <w:sz w:val="16"/>
        <w:szCs w:val="16"/>
      </w:rPr>
    </w:pPr>
    <w:r w:rsidRPr="000C6F56">
      <w:rPr>
        <w:sz w:val="16"/>
        <w:szCs w:val="16"/>
      </w:rPr>
      <w:t xml:space="preserve">This </w:t>
    </w:r>
    <w:r>
      <w:rPr>
        <w:sz w:val="16"/>
        <w:szCs w:val="16"/>
      </w:rPr>
      <w:t>documen</w:t>
    </w:r>
    <w:r w:rsidRPr="000C6F56">
      <w:rPr>
        <w:sz w:val="16"/>
        <w:szCs w:val="16"/>
      </w:rPr>
      <w:t xml:space="preserve">t was prepared by </w:t>
    </w:r>
    <w:r>
      <w:rPr>
        <w:sz w:val="16"/>
        <w:szCs w:val="16"/>
      </w:rPr>
      <w:t xml:space="preserve">Coach Michaela owner of 8kFastpitch. It is </w:t>
    </w:r>
    <w:r w:rsidRPr="000C6F56">
      <w:rPr>
        <w:sz w:val="16"/>
        <w:szCs w:val="16"/>
      </w:rPr>
      <w:t>intended only for the use of the selected recipient.</w:t>
    </w:r>
  </w:p>
  <w:p w:rsidR="007419A9" w:rsidRPr="000C6F56" w:rsidRDefault="007419A9" w:rsidP="0050570F">
    <w:pPr>
      <w:jc w:val="center"/>
      <w:rPr>
        <w:sz w:val="16"/>
        <w:szCs w:val="16"/>
      </w:rPr>
    </w:pPr>
    <w:r>
      <w:rPr>
        <w:sz w:val="16"/>
        <w:szCs w:val="16"/>
      </w:rPr>
      <w:t>Do</w:t>
    </w:r>
    <w:r w:rsidRPr="000C6F56">
      <w:rPr>
        <w:sz w:val="16"/>
        <w:szCs w:val="16"/>
      </w:rPr>
      <w:t xml:space="preserve"> not share or duplicate </w:t>
    </w:r>
    <w:r>
      <w:rPr>
        <w:sz w:val="16"/>
        <w:szCs w:val="16"/>
      </w:rPr>
      <w:t xml:space="preserve">with the intention </w:t>
    </w:r>
    <w:r w:rsidRPr="000C6F56">
      <w:rPr>
        <w:sz w:val="16"/>
        <w:szCs w:val="16"/>
      </w:rPr>
      <w:t>to distribut</w:t>
    </w:r>
    <w:r>
      <w:rPr>
        <w:sz w:val="16"/>
        <w:szCs w:val="16"/>
      </w:rPr>
      <w:t>e.</w:t>
    </w:r>
  </w:p>
  <w:p w:rsidR="007419A9" w:rsidRDefault="007419A9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19A9" w:rsidRDefault="007419A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" fillcolor="black [3213]" stroked="f" strokeweight="3pt">
              <v:textbox>
                <w:txbxContent>
                  <w:p w:rsidR="007419A9" w:rsidRDefault="007419A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419A9" w:rsidRDefault="007419A9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oup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&#13;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&#13;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419A9" w:rsidRDefault="007419A9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7419A9" w:rsidRDefault="00741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A9" w:rsidRDefault="0074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3F" w:rsidRDefault="0004793F" w:rsidP="007419A9">
      <w:r>
        <w:separator/>
      </w:r>
    </w:p>
  </w:footnote>
  <w:footnote w:type="continuationSeparator" w:id="0">
    <w:p w:rsidR="0004793F" w:rsidRDefault="0004793F" w:rsidP="0074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A9" w:rsidRDefault="00741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A9" w:rsidRDefault="00741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A9" w:rsidRDefault="00741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BE6"/>
    <w:multiLevelType w:val="hybridMultilevel"/>
    <w:tmpl w:val="8BE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50"/>
    <w:rsid w:val="0004793F"/>
    <w:rsid w:val="00286EF6"/>
    <w:rsid w:val="003C0E2D"/>
    <w:rsid w:val="0050570F"/>
    <w:rsid w:val="007419A9"/>
    <w:rsid w:val="00981133"/>
    <w:rsid w:val="00A2767A"/>
    <w:rsid w:val="00E4570A"/>
    <w:rsid w:val="00EE6445"/>
    <w:rsid w:val="00F65B50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CD3C"/>
  <w15:chartTrackingRefBased/>
  <w15:docId w15:val="{88D5A105-E620-7C42-A428-2A7B5941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A9"/>
  </w:style>
  <w:style w:type="paragraph" w:styleId="Footer">
    <w:name w:val="footer"/>
    <w:basedOn w:val="Normal"/>
    <w:link w:val="FooterChar"/>
    <w:uiPriority w:val="99"/>
    <w:unhideWhenUsed/>
    <w:rsid w:val="0074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A9"/>
  </w:style>
  <w:style w:type="paragraph" w:styleId="ListParagraph">
    <w:name w:val="List Paragraph"/>
    <w:basedOn w:val="Normal"/>
    <w:uiPriority w:val="34"/>
    <w:qFormat/>
    <w:rsid w:val="00F6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lawson/Library/Group%20Containers/UBF8T346G9.Office/User%20Content.localized/Templates.localized/8k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8kblank.dotx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Lawson</cp:lastModifiedBy>
  <cp:revision>1</cp:revision>
  <dcterms:created xsi:type="dcterms:W3CDTF">2020-03-16T14:59:00Z</dcterms:created>
  <dcterms:modified xsi:type="dcterms:W3CDTF">2020-03-16T15:50:00Z</dcterms:modified>
</cp:coreProperties>
</file>